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A9" w:rsidRDefault="00C5024C" w:rsidP="00F45BE1">
      <w:pPr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02E48E38" wp14:editId="1530B132">
                <wp:simplePos x="0" y="0"/>
                <wp:positionH relativeFrom="page">
                  <wp:posOffset>351130</wp:posOffset>
                </wp:positionH>
                <wp:positionV relativeFrom="page">
                  <wp:posOffset>197510</wp:posOffset>
                </wp:positionV>
                <wp:extent cx="11932920" cy="530225"/>
                <wp:effectExtent l="0" t="0" r="11430" b="222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2920" cy="530225"/>
                          <a:chOff x="330" y="308"/>
                          <a:chExt cx="11586" cy="83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11487" cy="7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24C" w:rsidRDefault="000C0A65" w:rsidP="00C5024C">
                              <w:pPr>
                                <w:pStyle w:val="Header"/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28"/>
                                </w:rPr>
                                <w:t xml:space="preserve"> Project title goes here</w:t>
                              </w:r>
                            </w:p>
                            <w:p w:rsidR="00C5024C" w:rsidRPr="002B200A" w:rsidRDefault="00C5024C" w:rsidP="00C5024C">
                              <w:pPr>
                                <w:pStyle w:val="Header"/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.65pt;margin-top:15.55pt;width:939.6pt;height:41.75pt;z-index:251661312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" o:allowincell="f">
                <v:rect id="Rectangle 6" o:spid="_x0000_s1027" style="position:absolute;left:377;top:360;width:1148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gEMMA&#10;AADaAAAADwAAAGRycy9kb3ducmV2LnhtbESPQWvCQBSE74L/YXlCb3WjrW1Ns4ooBdtbk0o8PrKv&#10;STD7NmRXE/99Vyh4HGbmGyZZD6YRF+pcbVnBbBqBIC6srrlU8JN9PL6BcB5ZY2OZFFzJwXo1HiUY&#10;a9vzN11SX4oAYRejgsr7NpbSFRUZdFPbEgfv13YGfZBdKXWHfYCbRs6j6EUarDksVNjStqLilJ6N&#10;gvSY691rfygOtnn+yvnpc0nZQqmHybB5B+Fp8Pfwf3uvFczhdiXc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9gEMMAAADaAAAADwAAAAAAAAAAAAAAAACYAgAAZHJzL2Rv&#10;d25yZXYueG1sUEsFBgAAAAAEAAQA9QAAAIgDAAAAAA==&#10;" fillcolor="#4e6128 [1606]" stroked="f" strokecolor="white" strokeweight="1.5pt">
                  <v:textbox>
                    <w:txbxContent>
                      <w:p w:rsidR="00C5024C" w:rsidRDefault="000C0A65" w:rsidP="00C5024C">
                        <w:pPr>
                          <w:pStyle w:val="Header"/>
                          <w:rPr>
                            <w:rFonts w:ascii="Calibri" w:hAnsi="Calibri"/>
                            <w:color w:val="FFFFFF"/>
                            <w:sz w:val="36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28"/>
                          </w:rPr>
                          <w:t xml:space="preserve"> Project title goes here</w:t>
                        </w:r>
                      </w:p>
                      <w:p w:rsidR="00C5024C" w:rsidRPr="002B200A" w:rsidRDefault="00C5024C" w:rsidP="00C5024C">
                        <w:pPr>
                          <w:pStyle w:val="Header"/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wrap anchorx="page" anchory="page"/>
              </v:group>
            </w:pict>
          </mc:Fallback>
        </mc:AlternateContent>
      </w:r>
    </w:p>
    <w:p w:rsidR="007544A9" w:rsidRPr="00A14372" w:rsidRDefault="007544A9" w:rsidP="00F45BE1">
      <w:pPr>
        <w:rPr>
          <w:rFonts w:asciiTheme="minorHAnsi" w:hAnsiTheme="minorHAnsi"/>
        </w:rPr>
      </w:pPr>
    </w:p>
    <w:tbl>
      <w:tblPr>
        <w:tblW w:w="18757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37"/>
        <w:gridCol w:w="3870"/>
        <w:gridCol w:w="5400"/>
        <w:gridCol w:w="3510"/>
        <w:gridCol w:w="2340"/>
      </w:tblGrid>
      <w:tr w:rsidR="00FD2AD9" w:rsidRPr="00A14372" w:rsidTr="00276EE0">
        <w:tc>
          <w:tcPr>
            <w:tcW w:w="3637" w:type="dxa"/>
            <w:tcBorders>
              <w:bottom w:val="single" w:sz="4" w:space="0" w:color="000000"/>
            </w:tcBorders>
            <w:shd w:val="clear" w:color="auto" w:fill="000000"/>
          </w:tcPr>
          <w:p w:rsidR="00FD2AD9" w:rsidRPr="00C5024C" w:rsidRDefault="00772520" w:rsidP="00E276F5">
            <w:pPr>
              <w:tabs>
                <w:tab w:val="left" w:pos="409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FCE57" wp14:editId="2AFBB3E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-40335</wp:posOffset>
                      </wp:positionV>
                      <wp:extent cx="11910695" cy="2743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106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6F5" w:rsidRPr="00E276F5" w:rsidRDefault="00E276F5">
                                  <w:pP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E276F5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Screen title:</w:t>
                                  </w:r>
                                  <w:r w:rsidR="005436FD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margin-left:-6pt;margin-top:-3.2pt;width:937.8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" filled="f" stroked="f" strokeweight=".5pt">
                      <v:textbox>
                        <w:txbxContent>
                          <w:p w:rsidR="00E276F5" w:rsidRPr="00E276F5" w:rsidRDefault="00E276F5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  <w:r w:rsidRPr="00E276F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Screen title:</w:t>
                            </w:r>
                            <w:r w:rsidR="005436FD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000000"/>
          </w:tcPr>
          <w:p w:rsidR="00FD2AD9" w:rsidRPr="00C5024C" w:rsidRDefault="00FD2AD9" w:rsidP="004E2DFC">
            <w:pPr>
              <w:rPr>
                <w:rFonts w:asciiTheme="minorHAnsi" w:hAnsiTheme="minorHAnsi"/>
              </w:rPr>
            </w:pPr>
            <w:r w:rsidRPr="00C5024C">
              <w:rPr>
                <w:rFonts w:asciiTheme="minorHAnsi" w:hAnsiTheme="minorHAnsi"/>
              </w:rPr>
              <w:t xml:space="preserve">                                                    </w:t>
            </w:r>
          </w:p>
        </w:tc>
        <w:tc>
          <w:tcPr>
            <w:tcW w:w="8910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:rsidR="00FD2AD9" w:rsidRPr="00C5024C" w:rsidRDefault="00FD2AD9" w:rsidP="004E2DFC">
            <w:pPr>
              <w:rPr>
                <w:rFonts w:asciiTheme="minorHAnsi" w:hAnsiTheme="minorHAnsi"/>
              </w:rPr>
            </w:pPr>
            <w:r w:rsidRPr="00C5024C">
              <w:rPr>
                <w:rFonts w:asciiTheme="minorHAnsi" w:hAnsiTheme="minorHAnsi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000000"/>
          </w:tcPr>
          <w:p w:rsidR="00FD2AD9" w:rsidRPr="00C5024C" w:rsidRDefault="00FD2AD9" w:rsidP="004E2DFC">
            <w:pPr>
              <w:rPr>
                <w:rFonts w:asciiTheme="minorHAnsi" w:hAnsiTheme="minorHAnsi"/>
              </w:rPr>
            </w:pPr>
          </w:p>
        </w:tc>
      </w:tr>
      <w:tr w:rsidR="00FD2AD9" w:rsidRPr="00A14372" w:rsidTr="00276EE0">
        <w:tc>
          <w:tcPr>
            <w:tcW w:w="3637" w:type="dxa"/>
            <w:shd w:val="clear" w:color="auto" w:fill="D6E3BC" w:themeFill="accent3" w:themeFillTint="66"/>
          </w:tcPr>
          <w:p w:rsidR="00FD2AD9" w:rsidRPr="00C5024C" w:rsidRDefault="00FD2AD9" w:rsidP="004E2DFC">
            <w:pPr>
              <w:jc w:val="center"/>
              <w:rPr>
                <w:rFonts w:asciiTheme="minorHAnsi" w:hAnsiTheme="minorHAnsi"/>
              </w:rPr>
            </w:pPr>
            <w:r w:rsidRPr="00C5024C">
              <w:rPr>
                <w:rFonts w:asciiTheme="minorHAnsi" w:hAnsiTheme="minorHAnsi"/>
              </w:rPr>
              <w:t>Audio:</w:t>
            </w:r>
          </w:p>
        </w:tc>
        <w:tc>
          <w:tcPr>
            <w:tcW w:w="3870" w:type="dxa"/>
            <w:shd w:val="clear" w:color="auto" w:fill="D6E3BC" w:themeFill="accent3" w:themeFillTint="66"/>
          </w:tcPr>
          <w:p w:rsidR="00FD2AD9" w:rsidRPr="00C5024C" w:rsidRDefault="00FD2AD9" w:rsidP="004E2DFC">
            <w:pPr>
              <w:jc w:val="center"/>
              <w:rPr>
                <w:rFonts w:asciiTheme="minorHAnsi" w:hAnsiTheme="minorHAnsi"/>
              </w:rPr>
            </w:pPr>
            <w:r w:rsidRPr="00C5024C">
              <w:rPr>
                <w:rFonts w:asciiTheme="minorHAnsi" w:hAnsiTheme="minorHAnsi"/>
              </w:rPr>
              <w:t>On-screen text:</w:t>
            </w:r>
          </w:p>
        </w:tc>
        <w:tc>
          <w:tcPr>
            <w:tcW w:w="5400" w:type="dxa"/>
            <w:shd w:val="clear" w:color="auto" w:fill="D6E3BC" w:themeFill="accent3" w:themeFillTint="66"/>
          </w:tcPr>
          <w:p w:rsidR="00FD2AD9" w:rsidRPr="00C5024C" w:rsidRDefault="00FD2AD9" w:rsidP="004E2DFC">
            <w:pPr>
              <w:jc w:val="center"/>
              <w:rPr>
                <w:rFonts w:asciiTheme="minorHAnsi" w:hAnsiTheme="minorHAnsi"/>
              </w:rPr>
            </w:pPr>
            <w:r w:rsidRPr="00C5024C">
              <w:rPr>
                <w:rFonts w:asciiTheme="minorHAnsi" w:hAnsiTheme="minorHAnsi"/>
              </w:rPr>
              <w:t>On-screen graphics</w:t>
            </w:r>
            <w:r w:rsidR="000A316F">
              <w:rPr>
                <w:rFonts w:asciiTheme="minorHAnsi" w:hAnsiTheme="minorHAnsi"/>
              </w:rPr>
              <w:t>:</w:t>
            </w:r>
          </w:p>
        </w:tc>
        <w:tc>
          <w:tcPr>
            <w:tcW w:w="3510" w:type="dxa"/>
            <w:shd w:val="clear" w:color="auto" w:fill="D6E3BC" w:themeFill="accent3" w:themeFillTint="66"/>
          </w:tcPr>
          <w:p w:rsidR="00FD2AD9" w:rsidRPr="00C5024C" w:rsidRDefault="00FD2AD9" w:rsidP="004E2DFC">
            <w:pPr>
              <w:jc w:val="center"/>
              <w:rPr>
                <w:rFonts w:asciiTheme="minorHAnsi" w:hAnsiTheme="minorHAnsi"/>
              </w:rPr>
            </w:pPr>
            <w:r w:rsidRPr="00C5024C">
              <w:rPr>
                <w:rFonts w:asciiTheme="minorHAnsi" w:hAnsiTheme="minorHAnsi"/>
              </w:rPr>
              <w:t>Graphic notes &amp; navigation: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FD2AD9" w:rsidRPr="00C5024C" w:rsidRDefault="00FD2AD9" w:rsidP="00C5024C">
            <w:pPr>
              <w:pStyle w:val="Header"/>
              <w:rPr>
                <w:noProof/>
              </w:rPr>
            </w:pPr>
            <w:r w:rsidRPr="00C5024C">
              <w:rPr>
                <w:rFonts w:asciiTheme="minorHAnsi" w:hAnsiTheme="minorHAnsi"/>
              </w:rPr>
              <w:t>Reviewer comments</w:t>
            </w:r>
            <w:r w:rsidR="00DF7FEB" w:rsidRPr="00C5024C">
              <w:rPr>
                <w:rFonts w:asciiTheme="minorHAnsi" w:hAnsiTheme="minorHAnsi"/>
              </w:rPr>
              <w:t>:</w:t>
            </w:r>
            <w:r w:rsidR="00C5024C" w:rsidRPr="00C5024C">
              <w:rPr>
                <w:noProof/>
              </w:rPr>
              <w:t xml:space="preserve"> </w:t>
            </w:r>
          </w:p>
          <w:p w:rsidR="00C5024C" w:rsidRPr="00C5024C" w:rsidRDefault="00C5024C" w:rsidP="00C5024C">
            <w:pPr>
              <w:pStyle w:val="Header"/>
            </w:pPr>
          </w:p>
        </w:tc>
      </w:tr>
      <w:tr w:rsidR="00FD2AD9" w:rsidRPr="00FD2AD9" w:rsidTr="00276EE0">
        <w:tc>
          <w:tcPr>
            <w:tcW w:w="3637" w:type="dxa"/>
          </w:tcPr>
          <w:p w:rsidR="00FD2AD9" w:rsidRPr="00C5024C" w:rsidRDefault="00FD2AD9" w:rsidP="008A6E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FD2AD9" w:rsidRPr="00C5024C" w:rsidRDefault="00FD2AD9" w:rsidP="00A107CB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</w:tcPr>
          <w:p w:rsidR="00FD2AD9" w:rsidRPr="00772520" w:rsidRDefault="00FD2AD9" w:rsidP="00772520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D02484" w:rsidRPr="00C5024C" w:rsidRDefault="00D02484" w:rsidP="00A107C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FD2AD9" w:rsidRPr="00C5024C" w:rsidRDefault="00FD2AD9" w:rsidP="00FD2AD9">
            <w:pPr>
              <w:rPr>
                <w:rFonts w:asciiTheme="minorHAnsi" w:hAnsiTheme="minorHAnsi"/>
              </w:rPr>
            </w:pPr>
          </w:p>
        </w:tc>
      </w:tr>
      <w:tr w:rsidR="000C0A65" w:rsidRPr="00FD2AD9" w:rsidTr="00276EE0">
        <w:tc>
          <w:tcPr>
            <w:tcW w:w="3637" w:type="dxa"/>
          </w:tcPr>
          <w:p w:rsidR="000C0A65" w:rsidRPr="00C5024C" w:rsidRDefault="000C0A65" w:rsidP="008A6E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0C0A65" w:rsidRPr="00C5024C" w:rsidRDefault="000C0A65" w:rsidP="00A107CB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</w:tcPr>
          <w:p w:rsidR="000C0A65" w:rsidRDefault="000C0A65" w:rsidP="008A6EB4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0C0A65" w:rsidRPr="00C5024C" w:rsidRDefault="000C0A65" w:rsidP="00A107C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0C0A65" w:rsidRPr="00C5024C" w:rsidRDefault="000C0A65" w:rsidP="00FD2AD9">
            <w:pPr>
              <w:rPr>
                <w:rFonts w:asciiTheme="minorHAnsi" w:hAnsiTheme="minorHAnsi"/>
              </w:rPr>
            </w:pPr>
          </w:p>
        </w:tc>
      </w:tr>
      <w:tr w:rsidR="000C0A65" w:rsidRPr="00FD2AD9" w:rsidTr="00276EE0">
        <w:tc>
          <w:tcPr>
            <w:tcW w:w="3637" w:type="dxa"/>
          </w:tcPr>
          <w:p w:rsidR="000C0A65" w:rsidRPr="00C5024C" w:rsidRDefault="000C0A65" w:rsidP="008A6E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0C0A65" w:rsidRPr="00C5024C" w:rsidRDefault="000C0A65" w:rsidP="00A107CB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</w:tcPr>
          <w:p w:rsidR="000C0A65" w:rsidRDefault="000C0A65" w:rsidP="008A6EB4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0C0A65" w:rsidRPr="00C5024C" w:rsidRDefault="000C0A65" w:rsidP="00A107C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0C0A65" w:rsidRPr="00C5024C" w:rsidRDefault="000C0A65" w:rsidP="00FD2AD9">
            <w:pPr>
              <w:rPr>
                <w:rFonts w:asciiTheme="minorHAnsi" w:hAnsiTheme="minorHAnsi"/>
              </w:rPr>
            </w:pPr>
          </w:p>
        </w:tc>
      </w:tr>
      <w:tr w:rsidR="000C0A65" w:rsidRPr="00FD2AD9" w:rsidTr="00276EE0">
        <w:tc>
          <w:tcPr>
            <w:tcW w:w="3637" w:type="dxa"/>
          </w:tcPr>
          <w:p w:rsidR="000C0A65" w:rsidRPr="00C5024C" w:rsidRDefault="000C0A65" w:rsidP="008A6E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0C0A65" w:rsidRPr="00C5024C" w:rsidRDefault="000C0A65" w:rsidP="00A107CB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</w:tcPr>
          <w:p w:rsidR="000C0A65" w:rsidRDefault="000C0A65" w:rsidP="008A6EB4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0C0A65" w:rsidRPr="00C5024C" w:rsidRDefault="000C0A65" w:rsidP="00A107C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0C0A65" w:rsidRPr="00C5024C" w:rsidRDefault="000C0A65" w:rsidP="00FD2AD9">
            <w:pPr>
              <w:rPr>
                <w:rFonts w:asciiTheme="minorHAnsi" w:hAnsiTheme="minorHAnsi"/>
              </w:rPr>
            </w:pPr>
          </w:p>
        </w:tc>
      </w:tr>
    </w:tbl>
    <w:p w:rsidR="00F45BE1" w:rsidRPr="00FD2AD9" w:rsidRDefault="00F45BE1" w:rsidP="00FD2AD9">
      <w:pPr>
        <w:jc w:val="both"/>
        <w:rPr>
          <w:rFonts w:asciiTheme="minorHAnsi" w:hAnsiTheme="minorHAnsi"/>
        </w:rPr>
      </w:pPr>
    </w:p>
    <w:sectPr w:rsidR="00F45BE1" w:rsidRPr="00FD2AD9" w:rsidSect="00A14372">
      <w:headerReference w:type="default" r:id="rId8"/>
      <w:footerReference w:type="default" r:id="rId9"/>
      <w:footerReference w:type="first" r:id="rId10"/>
      <w:pgSz w:w="20160" w:h="12240" w:orient="landscape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77" w:rsidRDefault="001F1277" w:rsidP="00675676">
      <w:r>
        <w:separator/>
      </w:r>
    </w:p>
  </w:endnote>
  <w:endnote w:type="continuationSeparator" w:id="0">
    <w:p w:rsidR="001F1277" w:rsidRDefault="001F1277" w:rsidP="0067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52" w:rsidRPr="00FD1E52" w:rsidRDefault="00FD1E52">
    <w:pPr>
      <w:pStyle w:val="Footer"/>
      <w:jc w:val="right"/>
      <w:rPr>
        <w:rFonts w:ascii="Calibri" w:hAnsi="Calibri"/>
      </w:rPr>
    </w:pPr>
    <w:r w:rsidRPr="00FD1E52">
      <w:rPr>
        <w:rFonts w:ascii="Calibri" w:hAnsi="Calibri"/>
      </w:rPr>
      <w:t xml:space="preserve">Page </w:t>
    </w:r>
    <w:r w:rsidR="001B7371" w:rsidRPr="00FD1E52">
      <w:rPr>
        <w:rFonts w:ascii="Calibri" w:hAnsi="Calibri"/>
        <w:b/>
      </w:rPr>
      <w:fldChar w:fldCharType="begin"/>
    </w:r>
    <w:r w:rsidRPr="00FD1E52">
      <w:rPr>
        <w:rFonts w:ascii="Calibri" w:hAnsi="Calibri"/>
        <w:b/>
      </w:rPr>
      <w:instrText xml:space="preserve"> PAGE </w:instrText>
    </w:r>
    <w:r w:rsidR="001B7371" w:rsidRPr="00FD1E52">
      <w:rPr>
        <w:rFonts w:ascii="Calibri" w:hAnsi="Calibri"/>
        <w:b/>
      </w:rPr>
      <w:fldChar w:fldCharType="separate"/>
    </w:r>
    <w:r w:rsidR="00A107CB">
      <w:rPr>
        <w:rFonts w:ascii="Calibri" w:hAnsi="Calibri"/>
        <w:b/>
        <w:noProof/>
      </w:rPr>
      <w:t>2</w:t>
    </w:r>
    <w:r w:rsidR="001B7371" w:rsidRPr="00FD1E52">
      <w:rPr>
        <w:rFonts w:ascii="Calibri" w:hAnsi="Calibri"/>
        <w:b/>
      </w:rPr>
      <w:fldChar w:fldCharType="end"/>
    </w:r>
    <w:r w:rsidRPr="00FD1E52">
      <w:rPr>
        <w:rFonts w:ascii="Calibri" w:hAnsi="Calibri"/>
      </w:rPr>
      <w:t xml:space="preserve"> of </w:t>
    </w:r>
    <w:r w:rsidR="001B7371" w:rsidRPr="00FD1E52">
      <w:rPr>
        <w:rFonts w:ascii="Calibri" w:hAnsi="Calibri"/>
        <w:b/>
      </w:rPr>
      <w:fldChar w:fldCharType="begin"/>
    </w:r>
    <w:r w:rsidRPr="00FD1E52">
      <w:rPr>
        <w:rFonts w:ascii="Calibri" w:hAnsi="Calibri"/>
        <w:b/>
      </w:rPr>
      <w:instrText xml:space="preserve"> NUMPAGES  </w:instrText>
    </w:r>
    <w:r w:rsidR="001B7371" w:rsidRPr="00FD1E52">
      <w:rPr>
        <w:rFonts w:ascii="Calibri" w:hAnsi="Calibri"/>
        <w:b/>
      </w:rPr>
      <w:fldChar w:fldCharType="separate"/>
    </w:r>
    <w:r w:rsidR="00A107CB">
      <w:rPr>
        <w:rFonts w:ascii="Calibri" w:hAnsi="Calibri"/>
        <w:b/>
        <w:noProof/>
      </w:rPr>
      <w:t>2</w:t>
    </w:r>
    <w:r w:rsidR="001B7371" w:rsidRPr="00FD1E52">
      <w:rPr>
        <w:rFonts w:ascii="Calibri" w:hAnsi="Calibri"/>
        <w:b/>
      </w:rPr>
      <w:fldChar w:fldCharType="end"/>
    </w:r>
  </w:p>
  <w:p w:rsidR="00FD1E52" w:rsidRDefault="00FD1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52" w:rsidRPr="00FD1E52" w:rsidRDefault="00FD1E52">
    <w:pPr>
      <w:pStyle w:val="Footer"/>
      <w:jc w:val="right"/>
      <w:rPr>
        <w:rFonts w:ascii="Calibri" w:hAnsi="Calibri"/>
        <w:sz w:val="20"/>
      </w:rPr>
    </w:pPr>
    <w:r w:rsidRPr="00FD1E52">
      <w:rPr>
        <w:rFonts w:ascii="Calibri" w:hAnsi="Calibri"/>
        <w:sz w:val="20"/>
      </w:rPr>
      <w:t xml:space="preserve">Page </w:t>
    </w:r>
    <w:r w:rsidR="001B7371" w:rsidRPr="00FD1E52">
      <w:rPr>
        <w:rFonts w:ascii="Calibri" w:hAnsi="Calibri"/>
        <w:b/>
        <w:sz w:val="20"/>
      </w:rPr>
      <w:fldChar w:fldCharType="begin"/>
    </w:r>
    <w:r w:rsidRPr="00FD1E52">
      <w:rPr>
        <w:rFonts w:ascii="Calibri" w:hAnsi="Calibri"/>
        <w:b/>
        <w:sz w:val="20"/>
      </w:rPr>
      <w:instrText xml:space="preserve"> PAGE </w:instrText>
    </w:r>
    <w:r w:rsidR="001B7371" w:rsidRPr="00FD1E52">
      <w:rPr>
        <w:rFonts w:ascii="Calibri" w:hAnsi="Calibri"/>
        <w:b/>
        <w:sz w:val="20"/>
      </w:rPr>
      <w:fldChar w:fldCharType="separate"/>
    </w:r>
    <w:r w:rsidR="000C0A65">
      <w:rPr>
        <w:rFonts w:ascii="Calibri" w:hAnsi="Calibri"/>
        <w:b/>
        <w:noProof/>
        <w:sz w:val="20"/>
      </w:rPr>
      <w:t>1</w:t>
    </w:r>
    <w:r w:rsidR="001B7371" w:rsidRPr="00FD1E52">
      <w:rPr>
        <w:rFonts w:ascii="Calibri" w:hAnsi="Calibri"/>
        <w:b/>
        <w:sz w:val="20"/>
      </w:rPr>
      <w:fldChar w:fldCharType="end"/>
    </w:r>
    <w:r w:rsidRPr="00FD1E52">
      <w:rPr>
        <w:rFonts w:ascii="Calibri" w:hAnsi="Calibri"/>
        <w:sz w:val="20"/>
      </w:rPr>
      <w:t xml:space="preserve"> of </w:t>
    </w:r>
    <w:r w:rsidR="001B7371" w:rsidRPr="00FD1E52">
      <w:rPr>
        <w:rFonts w:ascii="Calibri" w:hAnsi="Calibri"/>
        <w:b/>
        <w:sz w:val="20"/>
      </w:rPr>
      <w:fldChar w:fldCharType="begin"/>
    </w:r>
    <w:r w:rsidRPr="00FD1E52">
      <w:rPr>
        <w:rFonts w:ascii="Calibri" w:hAnsi="Calibri"/>
        <w:b/>
        <w:sz w:val="20"/>
      </w:rPr>
      <w:instrText xml:space="preserve"> NUMPAGES  </w:instrText>
    </w:r>
    <w:r w:rsidR="001B7371" w:rsidRPr="00FD1E52">
      <w:rPr>
        <w:rFonts w:ascii="Calibri" w:hAnsi="Calibri"/>
        <w:b/>
        <w:sz w:val="20"/>
      </w:rPr>
      <w:fldChar w:fldCharType="separate"/>
    </w:r>
    <w:r w:rsidR="000C0A65">
      <w:rPr>
        <w:rFonts w:ascii="Calibri" w:hAnsi="Calibri"/>
        <w:b/>
        <w:noProof/>
        <w:sz w:val="20"/>
      </w:rPr>
      <w:t>1</w:t>
    </w:r>
    <w:r w:rsidR="001B7371" w:rsidRPr="00FD1E52">
      <w:rPr>
        <w:rFonts w:ascii="Calibri" w:hAnsi="Calibri"/>
        <w:b/>
        <w:sz w:val="20"/>
      </w:rPr>
      <w:fldChar w:fldCharType="end"/>
    </w:r>
  </w:p>
  <w:p w:rsidR="00FD1E52" w:rsidRPr="00FD1E52" w:rsidRDefault="00FD1E52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77" w:rsidRDefault="001F1277" w:rsidP="00675676">
      <w:r>
        <w:separator/>
      </w:r>
    </w:p>
  </w:footnote>
  <w:footnote w:type="continuationSeparator" w:id="0">
    <w:p w:rsidR="001F1277" w:rsidRDefault="001F1277" w:rsidP="0067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76" w:rsidRPr="00675676" w:rsidRDefault="00675676" w:rsidP="00675676">
    <w:pPr>
      <w:pStyle w:val="Header"/>
      <w:tabs>
        <w:tab w:val="clear" w:pos="4680"/>
        <w:tab w:val="clear" w:pos="9360"/>
        <w:tab w:val="left" w:pos="5835"/>
      </w:tabs>
      <w:jc w:val="center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62E"/>
    <w:multiLevelType w:val="hybridMultilevel"/>
    <w:tmpl w:val="EAF66B46"/>
    <w:lvl w:ilvl="0" w:tplc="647EAB0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7B9"/>
    <w:multiLevelType w:val="hybridMultilevel"/>
    <w:tmpl w:val="A86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67F2"/>
    <w:multiLevelType w:val="hybridMultilevel"/>
    <w:tmpl w:val="E5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5F68"/>
    <w:multiLevelType w:val="hybridMultilevel"/>
    <w:tmpl w:val="EAF66B46"/>
    <w:lvl w:ilvl="0" w:tplc="647EAB0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0A90"/>
    <w:multiLevelType w:val="hybridMultilevel"/>
    <w:tmpl w:val="EC588534"/>
    <w:lvl w:ilvl="0" w:tplc="647EAB0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4D74"/>
    <w:multiLevelType w:val="hybridMultilevel"/>
    <w:tmpl w:val="27D8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F1195"/>
    <w:multiLevelType w:val="hybridMultilevel"/>
    <w:tmpl w:val="7B2E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48DF"/>
    <w:multiLevelType w:val="hybridMultilevel"/>
    <w:tmpl w:val="962CAADE"/>
    <w:lvl w:ilvl="0" w:tplc="647EAB0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542C"/>
    <w:multiLevelType w:val="hybridMultilevel"/>
    <w:tmpl w:val="CB16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64F04"/>
    <w:multiLevelType w:val="hybridMultilevel"/>
    <w:tmpl w:val="34FA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F1B02"/>
    <w:multiLevelType w:val="hybridMultilevel"/>
    <w:tmpl w:val="EAF66B46"/>
    <w:lvl w:ilvl="0" w:tplc="647EAB0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A4D45"/>
    <w:multiLevelType w:val="hybridMultilevel"/>
    <w:tmpl w:val="EAF66B46"/>
    <w:lvl w:ilvl="0" w:tplc="647EAB0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A"/>
    <w:rsid w:val="00022819"/>
    <w:rsid w:val="000261DB"/>
    <w:rsid w:val="000277E8"/>
    <w:rsid w:val="000A316F"/>
    <w:rsid w:val="000C0A65"/>
    <w:rsid w:val="000C178C"/>
    <w:rsid w:val="000C5BB1"/>
    <w:rsid w:val="000F73C7"/>
    <w:rsid w:val="00124023"/>
    <w:rsid w:val="00126A72"/>
    <w:rsid w:val="001430E2"/>
    <w:rsid w:val="0017188F"/>
    <w:rsid w:val="00186D23"/>
    <w:rsid w:val="00192A4D"/>
    <w:rsid w:val="001B7371"/>
    <w:rsid w:val="001E352F"/>
    <w:rsid w:val="001F1277"/>
    <w:rsid w:val="00247EEB"/>
    <w:rsid w:val="00276EE0"/>
    <w:rsid w:val="002B200A"/>
    <w:rsid w:val="002B59F2"/>
    <w:rsid w:val="002E22AA"/>
    <w:rsid w:val="00323775"/>
    <w:rsid w:val="00324645"/>
    <w:rsid w:val="003C0491"/>
    <w:rsid w:val="003D58D8"/>
    <w:rsid w:val="00400BF4"/>
    <w:rsid w:val="004048CC"/>
    <w:rsid w:val="00404D12"/>
    <w:rsid w:val="00444718"/>
    <w:rsid w:val="0047261C"/>
    <w:rsid w:val="00474DCC"/>
    <w:rsid w:val="00475D78"/>
    <w:rsid w:val="00485C81"/>
    <w:rsid w:val="004B132F"/>
    <w:rsid w:val="004E2DFC"/>
    <w:rsid w:val="00523835"/>
    <w:rsid w:val="005436FD"/>
    <w:rsid w:val="00573151"/>
    <w:rsid w:val="005F0537"/>
    <w:rsid w:val="00623467"/>
    <w:rsid w:val="00624D7D"/>
    <w:rsid w:val="00640C33"/>
    <w:rsid w:val="006504F3"/>
    <w:rsid w:val="00673696"/>
    <w:rsid w:val="00675676"/>
    <w:rsid w:val="006B4B71"/>
    <w:rsid w:val="006B76D4"/>
    <w:rsid w:val="006E2BF0"/>
    <w:rsid w:val="007544A9"/>
    <w:rsid w:val="00772520"/>
    <w:rsid w:val="007B7BFA"/>
    <w:rsid w:val="007F5601"/>
    <w:rsid w:val="00820A55"/>
    <w:rsid w:val="008749A8"/>
    <w:rsid w:val="00893AD4"/>
    <w:rsid w:val="008A6EB4"/>
    <w:rsid w:val="00973FB1"/>
    <w:rsid w:val="00995519"/>
    <w:rsid w:val="009970E6"/>
    <w:rsid w:val="009975C3"/>
    <w:rsid w:val="009C32DE"/>
    <w:rsid w:val="009D24BE"/>
    <w:rsid w:val="009D3930"/>
    <w:rsid w:val="009F3192"/>
    <w:rsid w:val="00A05992"/>
    <w:rsid w:val="00A107CB"/>
    <w:rsid w:val="00A14372"/>
    <w:rsid w:val="00A23D34"/>
    <w:rsid w:val="00A36783"/>
    <w:rsid w:val="00A74ABF"/>
    <w:rsid w:val="00AD76F7"/>
    <w:rsid w:val="00B164E4"/>
    <w:rsid w:val="00B372EB"/>
    <w:rsid w:val="00B40F40"/>
    <w:rsid w:val="00B947BD"/>
    <w:rsid w:val="00BB5CF9"/>
    <w:rsid w:val="00BD00A4"/>
    <w:rsid w:val="00BD556D"/>
    <w:rsid w:val="00C426ED"/>
    <w:rsid w:val="00C43D84"/>
    <w:rsid w:val="00C5024C"/>
    <w:rsid w:val="00C756AB"/>
    <w:rsid w:val="00C75CAD"/>
    <w:rsid w:val="00C80567"/>
    <w:rsid w:val="00CE5AEF"/>
    <w:rsid w:val="00CF1F98"/>
    <w:rsid w:val="00D02484"/>
    <w:rsid w:val="00D10F65"/>
    <w:rsid w:val="00D16A5A"/>
    <w:rsid w:val="00D2765B"/>
    <w:rsid w:val="00D30691"/>
    <w:rsid w:val="00D5669A"/>
    <w:rsid w:val="00D76EED"/>
    <w:rsid w:val="00D8601F"/>
    <w:rsid w:val="00D94D82"/>
    <w:rsid w:val="00DB0DCF"/>
    <w:rsid w:val="00DB3D14"/>
    <w:rsid w:val="00DF7FEB"/>
    <w:rsid w:val="00E163FC"/>
    <w:rsid w:val="00E276F5"/>
    <w:rsid w:val="00E27BF6"/>
    <w:rsid w:val="00E578C0"/>
    <w:rsid w:val="00EB7FC9"/>
    <w:rsid w:val="00F032CA"/>
    <w:rsid w:val="00F45BE1"/>
    <w:rsid w:val="00F46957"/>
    <w:rsid w:val="00F82AD3"/>
    <w:rsid w:val="00FB22C8"/>
    <w:rsid w:val="00FB4739"/>
    <w:rsid w:val="00FD1A78"/>
    <w:rsid w:val="00FD1E52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7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6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56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6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56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D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7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6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56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6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56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re\Desktop\My%20Templates\Storyboard%20Template%2010.21.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Storyboard Template 10.21.10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Freeman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Regina</dc:creator>
  <cp:lastModifiedBy>Daniel Brigham</cp:lastModifiedBy>
  <cp:revision>2</cp:revision>
  <dcterms:created xsi:type="dcterms:W3CDTF">2014-03-08T17:38:00Z</dcterms:created>
  <dcterms:modified xsi:type="dcterms:W3CDTF">2014-03-08T17:38:00Z</dcterms:modified>
</cp:coreProperties>
</file>